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E01C" w14:textId="77777777" w:rsidR="00F236A7" w:rsidRDefault="00F236A7"/>
    <w:tbl>
      <w:tblPr>
        <w:tblpPr w:leftFromText="180" w:rightFromText="180" w:vertAnchor="text" w:horzAnchor="margin" w:tblpY="678"/>
        <w:tblW w:w="5000" w:type="pct"/>
        <w:tblLook w:val="0600" w:firstRow="0" w:lastRow="0" w:firstColumn="0" w:lastColumn="0" w:noHBand="1" w:noVBand="1"/>
      </w:tblPr>
      <w:tblGrid>
        <w:gridCol w:w="4532"/>
        <w:gridCol w:w="4558"/>
      </w:tblGrid>
      <w:tr w:rsidR="00F236A7" w:rsidRPr="00FA3DFC" w14:paraId="7553B3E9" w14:textId="77777777" w:rsidTr="00F236A7">
        <w:trPr>
          <w:trHeight w:val="12132"/>
        </w:trPr>
        <w:tc>
          <w:tcPr>
            <w:tcW w:w="4532" w:type="dxa"/>
          </w:tcPr>
          <w:p w14:paraId="181A661D" w14:textId="0FE9CD06" w:rsidR="00F236A7" w:rsidRPr="00FA3DFC" w:rsidRDefault="00F236A7" w:rsidP="00F236A7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</w:t>
            </w:r>
            <w:r w:rsidR="00B74592">
              <w:rPr>
                <w:rFonts w:ascii="Arial" w:hAnsi="Arial" w:cs="Arial"/>
              </w:rPr>
              <w:t xml:space="preserve"> For Guests</w:t>
            </w:r>
          </w:p>
          <w:p w14:paraId="7BC9B9DD" w14:textId="7935B143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39795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>
              <w:rPr>
                <w:rFonts w:ascii="Arial" w:hAnsi="Arial" w:cs="Arial"/>
                <w:lang w:bidi="en-GB"/>
              </w:rPr>
              <w:t>Team praying</w:t>
            </w:r>
          </w:p>
          <w:p w14:paraId="04EC42DB" w14:textId="32363F9D" w:rsidR="00F236A7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63982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>
              <w:rPr>
                <w:rFonts w:ascii="Arial" w:hAnsi="Arial" w:cs="Arial"/>
              </w:rPr>
              <w:t>Mobilize congregation to pray</w:t>
            </w:r>
          </w:p>
          <w:p w14:paraId="4F795A7A" w14:textId="0F048411" w:rsidR="00F236A7" w:rsidRPr="00FA3DFC" w:rsidRDefault="00F236A7" w:rsidP="00F236A7">
            <w:pPr>
              <w:pStyle w:val="Heading1"/>
              <w:rPr>
                <w:rFonts w:ascii="Arial" w:hAnsi="Arial" w:cs="Arial"/>
              </w:rPr>
            </w:pPr>
            <w:r w:rsidRPr="00FA3DFC">
              <w:rPr>
                <w:rFonts w:ascii="Arial" w:hAnsi="Arial" w:cs="Arial"/>
              </w:rPr>
              <w:t>Online</w:t>
            </w:r>
          </w:p>
          <w:p w14:paraId="7D90EA2F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  <w:t xml:space="preserve">Website &amp; </w:t>
            </w:r>
            <w:r w:rsidRPr="00FA3DFC">
              <w:rPr>
                <w:rFonts w:ascii="Arial" w:hAnsi="Arial" w:cs="Arial"/>
              </w:rPr>
              <w:t xml:space="preserve">Social Media </w:t>
            </w:r>
          </w:p>
          <w:p w14:paraId="3B75148C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People to respond / engage</w:t>
            </w:r>
          </w:p>
          <w:p w14:paraId="15A201EC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Information Accurate</w:t>
            </w:r>
          </w:p>
          <w:p w14:paraId="03308405" w14:textId="77777777" w:rsidR="00F236A7" w:rsidRPr="00FA3DFC" w:rsidRDefault="00F236A7" w:rsidP="00F236A7">
            <w:pPr>
              <w:pStyle w:val="checkboxindent"/>
              <w:ind w:left="81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Address</w:t>
            </w:r>
          </w:p>
          <w:p w14:paraId="774559A7" w14:textId="77777777" w:rsidR="00F236A7" w:rsidRPr="00FA3DFC" w:rsidRDefault="00F236A7" w:rsidP="00F236A7">
            <w:pPr>
              <w:pStyle w:val="checkboxindent"/>
              <w:ind w:left="81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  <w:t>Location</w:t>
            </w:r>
          </w:p>
          <w:p w14:paraId="3A8D5175" w14:textId="77777777" w:rsidR="00F236A7" w:rsidRPr="00FA3DFC" w:rsidRDefault="00F236A7" w:rsidP="00F236A7">
            <w:pPr>
              <w:pStyle w:val="checkboxindent"/>
              <w:ind w:left="81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Service Times</w:t>
            </w:r>
          </w:p>
          <w:p w14:paraId="5A7AD4BD" w14:textId="77777777" w:rsidR="00F236A7" w:rsidRPr="00FA3DFC" w:rsidRDefault="00F236A7" w:rsidP="00F236A7">
            <w:pPr>
              <w:pStyle w:val="checkboxindent"/>
              <w:ind w:left="81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10049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Contact Us</w:t>
            </w:r>
          </w:p>
          <w:p w14:paraId="35402B55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3563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Service Times</w:t>
            </w:r>
          </w:p>
          <w:p w14:paraId="79CB1918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29312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…</w:t>
            </w:r>
          </w:p>
          <w:p w14:paraId="7F8E96EA" w14:textId="77777777" w:rsidR="00F236A7" w:rsidRPr="00FA3DFC" w:rsidRDefault="00F236A7" w:rsidP="00F236A7">
            <w:pPr>
              <w:pStyle w:val="Heading1"/>
              <w:rPr>
                <w:rFonts w:ascii="Arial" w:hAnsi="Arial" w:cs="Arial"/>
              </w:rPr>
            </w:pPr>
            <w:r w:rsidRPr="00FA3DFC">
              <w:rPr>
                <w:rFonts w:ascii="Arial" w:hAnsi="Arial" w:cs="Arial"/>
              </w:rPr>
              <w:t>People</w:t>
            </w:r>
          </w:p>
          <w:p w14:paraId="1C40901D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  <w:t>Rosters</w:t>
            </w:r>
          </w:p>
          <w:p w14:paraId="73E55ACF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  <w:t>Extra v</w:t>
            </w:r>
            <w:r w:rsidRPr="00FA3DFC">
              <w:rPr>
                <w:rFonts w:ascii="Arial" w:hAnsi="Arial" w:cs="Arial"/>
              </w:rPr>
              <w:t>olunteers / teams recruited</w:t>
            </w:r>
          </w:p>
          <w:p w14:paraId="40D9B2D5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Teams rostered</w:t>
            </w:r>
          </w:p>
          <w:p w14:paraId="7AAE6420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  <w:t>Debrief scheduled</w:t>
            </w:r>
          </w:p>
          <w:p w14:paraId="0F441C29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</w:p>
          <w:p w14:paraId="42F9002D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Teams Confirmed</w:t>
            </w:r>
          </w:p>
          <w:p w14:paraId="6588896D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Sound and worship</w:t>
            </w:r>
          </w:p>
          <w:p w14:paraId="420CF496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Media / Audio / Visual</w:t>
            </w:r>
          </w:p>
          <w:p w14:paraId="060FFE1B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Hospitality</w:t>
            </w:r>
          </w:p>
          <w:p w14:paraId="2E93FC98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Children’s ministry</w:t>
            </w:r>
          </w:p>
          <w:p w14:paraId="7E4E2231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  <w:t>Pastoral / elders</w:t>
            </w:r>
          </w:p>
          <w:p w14:paraId="2BC90695" w14:textId="71DA85FE" w:rsidR="00F236A7" w:rsidRDefault="00F236A7" w:rsidP="00F236A7">
            <w:pPr>
              <w:pStyle w:val="checkboxindent"/>
              <w:rPr>
                <w:rFonts w:ascii="Arial" w:hAnsi="Arial" w:cs="Arial"/>
                <w:lang w:bidi="en-GB"/>
              </w:rPr>
            </w:pPr>
            <w:sdt>
              <w:sdtPr>
                <w:rPr>
                  <w:rFonts w:ascii="Arial" w:hAnsi="Arial" w:cs="Arial"/>
                </w:r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="006D665C">
              <w:rPr>
                <w:rFonts w:ascii="Arial" w:hAnsi="Arial" w:cs="Arial"/>
                <w:lang w:bidi="en-GB"/>
              </w:rPr>
              <w:t>…</w:t>
            </w:r>
          </w:p>
          <w:p w14:paraId="025670E1" w14:textId="77777777" w:rsidR="006D665C" w:rsidRPr="00FA3DFC" w:rsidRDefault="006D665C" w:rsidP="00F236A7">
            <w:pPr>
              <w:pStyle w:val="checkboxindent"/>
              <w:rPr>
                <w:rFonts w:ascii="Arial" w:hAnsi="Arial" w:cs="Arial"/>
              </w:rPr>
            </w:pPr>
          </w:p>
          <w:p w14:paraId="5A0E475D" w14:textId="77777777" w:rsidR="00F236A7" w:rsidRPr="00FA3DFC" w:rsidRDefault="00F236A7" w:rsidP="00F236A7">
            <w:pPr>
              <w:pStyle w:val="Heading1"/>
              <w:rPr>
                <w:rFonts w:ascii="Arial" w:hAnsi="Arial" w:cs="Arial"/>
              </w:rPr>
            </w:pPr>
            <w:r w:rsidRPr="00FA3DFC">
              <w:rPr>
                <w:rFonts w:ascii="Arial" w:hAnsi="Arial" w:cs="Arial"/>
              </w:rPr>
              <w:t>Venue / Capacity</w:t>
            </w:r>
          </w:p>
          <w:p w14:paraId="70D48E54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Extra parking</w:t>
            </w:r>
          </w:p>
          <w:p w14:paraId="25651AAA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Extra seats / chairs</w:t>
            </w:r>
          </w:p>
          <w:p w14:paraId="32BC9FD6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Overflow area setup</w:t>
            </w:r>
          </w:p>
          <w:p w14:paraId="094C9170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Video feed</w:t>
            </w:r>
          </w:p>
          <w:p w14:paraId="59742E1B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Audio feed</w:t>
            </w:r>
          </w:p>
          <w:p w14:paraId="5919B965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Parents’ with babies room</w:t>
            </w:r>
          </w:p>
          <w:p w14:paraId="4AEA2DA2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 xml:space="preserve">Extra cleaning crew </w:t>
            </w:r>
          </w:p>
          <w:p w14:paraId="14E586CE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  <w:lang w:bidi="en-GB"/>
              </w:rPr>
            </w:pPr>
            <w:sdt>
              <w:sdtPr>
                <w:rPr>
                  <w:rFonts w:ascii="Arial" w:hAnsi="Arial" w:cs="Arial"/>
                </w:r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  <w:t>Auditorium / chapel</w:t>
            </w:r>
          </w:p>
          <w:p w14:paraId="6287FD77" w14:textId="06AEB1DF" w:rsidR="00F236A7" w:rsidRPr="00FA3DFC" w:rsidRDefault="00F236A7" w:rsidP="006D665C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Bathrooms</w:t>
            </w:r>
            <w:bookmarkStart w:id="0" w:name="_GoBack"/>
            <w:bookmarkEnd w:id="0"/>
          </w:p>
          <w:p w14:paraId="220DCC21" w14:textId="48B630ED" w:rsidR="006D665C" w:rsidRPr="00FA3DFC" w:rsidRDefault="006D665C" w:rsidP="006D665C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</w:t>
            </w:r>
          </w:p>
          <w:p w14:paraId="065CC032" w14:textId="380A9371" w:rsidR="006D665C" w:rsidRPr="00FA3DFC" w:rsidRDefault="006D665C" w:rsidP="006D665C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4197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>
              <w:rPr>
                <w:rFonts w:ascii="Arial" w:hAnsi="Arial" w:cs="Arial"/>
              </w:rPr>
              <w:t>Equipment serviced</w:t>
            </w:r>
          </w:p>
          <w:p w14:paraId="2F45E61A" w14:textId="71BB086B" w:rsidR="006D665C" w:rsidRPr="00FA3DFC" w:rsidRDefault="006D665C" w:rsidP="006D665C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3392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>
              <w:rPr>
                <w:rFonts w:ascii="Arial" w:hAnsi="Arial" w:cs="Arial"/>
              </w:rPr>
              <w:t>Dress rehearsals</w:t>
            </w:r>
          </w:p>
          <w:p w14:paraId="2799462B" w14:textId="22D131F2" w:rsidR="006D665C" w:rsidRPr="00FA3DFC" w:rsidRDefault="006D665C" w:rsidP="006D665C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80486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>
              <w:rPr>
                <w:rFonts w:ascii="Arial" w:hAnsi="Arial" w:cs="Arial"/>
                <w:lang w:bidi="en-GB"/>
              </w:rPr>
              <w:t>Full Runsheet run throughs</w:t>
            </w:r>
          </w:p>
          <w:p w14:paraId="1613BB5D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14:paraId="0E079F4D" w14:textId="77777777" w:rsidR="00F236A7" w:rsidRPr="00FA3DFC" w:rsidRDefault="00F236A7" w:rsidP="00F236A7">
            <w:pPr>
              <w:pStyle w:val="Heading1"/>
              <w:rPr>
                <w:rFonts w:ascii="Arial" w:hAnsi="Arial" w:cs="Arial"/>
              </w:rPr>
            </w:pPr>
            <w:r w:rsidRPr="00FA3DFC">
              <w:rPr>
                <w:rFonts w:ascii="Arial" w:hAnsi="Arial" w:cs="Arial"/>
              </w:rPr>
              <w:t>Signage &amp; Stationary</w:t>
            </w:r>
          </w:p>
          <w:p w14:paraId="55770F82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Signage checked and adequate</w:t>
            </w:r>
          </w:p>
          <w:p w14:paraId="539AD374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 xml:space="preserve">Guest cards </w:t>
            </w:r>
          </w:p>
          <w:p w14:paraId="75AEF230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Information accurate</w:t>
            </w:r>
          </w:p>
          <w:p w14:paraId="538E0E9A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Enough printed</w:t>
            </w:r>
          </w:p>
          <w:p w14:paraId="0BD30AD5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…</w:t>
            </w:r>
          </w:p>
          <w:p w14:paraId="3A533B89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…</w:t>
            </w:r>
          </w:p>
          <w:p w14:paraId="261FCC6A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…</w:t>
            </w:r>
          </w:p>
          <w:p w14:paraId="77A8A34A" w14:textId="77777777" w:rsidR="00F236A7" w:rsidRPr="00FA3DFC" w:rsidRDefault="00F236A7" w:rsidP="00F236A7">
            <w:pPr>
              <w:pStyle w:val="Heading1"/>
              <w:rPr>
                <w:rFonts w:ascii="Arial" w:hAnsi="Arial" w:cs="Arial"/>
              </w:rPr>
            </w:pPr>
            <w:r w:rsidRPr="00FA3DFC">
              <w:rPr>
                <w:rFonts w:ascii="Arial" w:hAnsi="Arial" w:cs="Arial"/>
              </w:rPr>
              <w:t>Follow Up</w:t>
            </w:r>
          </w:p>
          <w:p w14:paraId="1B8D4565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8476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  <w:t>Follow-up plan in place</w:t>
            </w:r>
          </w:p>
          <w:p w14:paraId="15AC02BE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239495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  <w:i/>
                <w:iCs/>
                <w:lang w:bidi="en-GB"/>
              </w:rPr>
              <w:t>Next Steps</w:t>
            </w:r>
            <w:r w:rsidRPr="00FA3DFC">
              <w:rPr>
                <w:rFonts w:ascii="Arial" w:hAnsi="Arial" w:cs="Arial"/>
                <w:lang w:bidi="en-GB"/>
              </w:rPr>
              <w:t xml:space="preserve"> course dates set</w:t>
            </w:r>
          </w:p>
          <w:p w14:paraId="02F1FEB4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55983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  <w:t>Alpha course sign up table</w:t>
            </w:r>
          </w:p>
          <w:p w14:paraId="18C50467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078656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..</w:t>
            </w:r>
          </w:p>
          <w:p w14:paraId="5946A20F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61369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…</w:t>
            </w:r>
          </w:p>
          <w:p w14:paraId="4BF131AE" w14:textId="77777777" w:rsidR="00F236A7" w:rsidRPr="00FA3DFC" w:rsidRDefault="00F236A7" w:rsidP="00F236A7">
            <w:pPr>
              <w:pStyle w:val="Heading1"/>
              <w:rPr>
                <w:rFonts w:ascii="Arial" w:hAnsi="Arial" w:cs="Arial"/>
              </w:rPr>
            </w:pPr>
            <w:r w:rsidRPr="00FA3DFC">
              <w:rPr>
                <w:rFonts w:ascii="Arial" w:hAnsi="Arial" w:cs="Arial"/>
              </w:rPr>
              <w:t>First Aid &amp; Safety</w:t>
            </w:r>
          </w:p>
          <w:p w14:paraId="7F0BC0B7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First aid responders secured</w:t>
            </w:r>
          </w:p>
          <w:p w14:paraId="00ED2AE4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Exit signs clearly marked</w:t>
            </w:r>
          </w:p>
          <w:p w14:paraId="25930A6D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Security</w:t>
            </w:r>
          </w:p>
          <w:p w14:paraId="1503C7C6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Safety / evacuation officer secured</w:t>
            </w:r>
          </w:p>
          <w:p w14:paraId="4D13C38B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 xml:space="preserve"> Counselling team secured</w:t>
            </w:r>
          </w:p>
          <w:p w14:paraId="0A418E11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First aid kit checked and refilled</w:t>
            </w:r>
          </w:p>
          <w:p w14:paraId="0FF3E6D0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11408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10765206"/>
                <w:placeholder>
                  <w:docPart w:val="C01DA8B0A9A84742922C86394F9F86CF"/>
                </w:placeholder>
                <w:temporary/>
                <w:showingPlcHdr/>
                <w15:appearance w15:val="hidden"/>
              </w:sdtPr>
              <w:sdtContent>
                <w:r w:rsidRPr="00FA3DFC">
                  <w:rPr>
                    <w:rFonts w:ascii="Arial" w:hAnsi="Arial" w:cs="Arial"/>
                    <w:lang w:bidi="en-GB"/>
                  </w:rPr>
                  <w:t>Ear plugs</w:t>
                </w:r>
              </w:sdtContent>
            </w:sdt>
          </w:p>
          <w:p w14:paraId="1AEA7BBA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…</w:t>
            </w:r>
          </w:p>
          <w:p w14:paraId="309950F5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…</w:t>
            </w:r>
          </w:p>
          <w:p w14:paraId="7DD19A27" w14:textId="77777777" w:rsidR="00F236A7" w:rsidRPr="00FA3DFC" w:rsidRDefault="00F236A7" w:rsidP="00F236A7">
            <w:pPr>
              <w:pStyle w:val="Heading1"/>
              <w:rPr>
                <w:rFonts w:ascii="Arial" w:hAnsi="Arial" w:cs="Arial"/>
              </w:rPr>
            </w:pPr>
            <w:r w:rsidRPr="00FA3DFC">
              <w:rPr>
                <w:rFonts w:ascii="Arial" w:hAnsi="Arial" w:cs="Arial"/>
              </w:rPr>
              <w:t>Children</w:t>
            </w:r>
          </w:p>
          <w:p w14:paraId="6D13B816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Children’s ministry check-in stations increased</w:t>
            </w:r>
          </w:p>
          <w:p w14:paraId="288A0FD1" w14:textId="77777777" w:rsidR="00F236A7" w:rsidRPr="00FA3DFC" w:rsidRDefault="00F236A7" w:rsidP="00F236A7">
            <w:pPr>
              <w:pStyle w:val="checkboxindent"/>
              <w:ind w:left="5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47799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Check-in stations increased</w:t>
            </w:r>
          </w:p>
          <w:p w14:paraId="538D8716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Pr="00FA3DFC">
              <w:rPr>
                <w:rFonts w:ascii="Arial" w:hAnsi="Arial" w:cs="Arial"/>
              </w:rPr>
              <w:t>…</w:t>
            </w:r>
          </w:p>
          <w:p w14:paraId="278E3351" w14:textId="359B84C5" w:rsidR="00F236A7" w:rsidRPr="00FA3DFC" w:rsidRDefault="00F236A7" w:rsidP="006D665C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 w:rsidR="006D665C">
              <w:rPr>
                <w:rFonts w:ascii="Arial" w:hAnsi="Arial" w:cs="Arial"/>
              </w:rPr>
              <w:t>…</w:t>
            </w:r>
          </w:p>
          <w:p w14:paraId="39AB8341" w14:textId="77777777" w:rsidR="00F236A7" w:rsidRDefault="00F236A7" w:rsidP="00F236A7">
            <w:pPr>
              <w:pStyle w:val="checkboxindent"/>
              <w:rPr>
                <w:rFonts w:ascii="Arial" w:hAnsi="Arial" w:cs="Arial"/>
              </w:rPr>
            </w:pPr>
          </w:p>
          <w:p w14:paraId="03D736B3" w14:textId="77777777" w:rsidR="00F236A7" w:rsidRPr="00FA3DFC" w:rsidRDefault="00F236A7" w:rsidP="00F236A7">
            <w:pPr>
              <w:pStyle w:val="Heading1"/>
              <w:rPr>
                <w:rFonts w:ascii="Arial" w:hAnsi="Arial" w:cs="Arial"/>
              </w:rPr>
            </w:pPr>
            <w:r w:rsidRPr="00FA3DFC">
              <w:rPr>
                <w:rFonts w:ascii="Arial" w:hAnsi="Arial" w:cs="Arial"/>
              </w:rPr>
              <w:t>Advent</w:t>
            </w:r>
            <w:r>
              <w:rPr>
                <w:rFonts w:ascii="Arial" w:hAnsi="Arial" w:cs="Arial"/>
              </w:rPr>
              <w:t xml:space="preserve"> Run-Up</w:t>
            </w:r>
          </w:p>
          <w:p w14:paraId="725A1B95" w14:textId="77777777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08829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  <w:t xml:space="preserve">Daily </w:t>
            </w:r>
            <w:r w:rsidRPr="00FA3DFC">
              <w:rPr>
                <w:rFonts w:ascii="Arial" w:hAnsi="Arial" w:cs="Arial"/>
              </w:rPr>
              <w:t xml:space="preserve">Reflections </w:t>
            </w:r>
          </w:p>
          <w:p w14:paraId="05E129EE" w14:textId="77777777" w:rsidR="00F236A7" w:rsidRDefault="00F236A7" w:rsidP="00F236A7">
            <w:pPr>
              <w:pStyle w:val="checkboxindent"/>
              <w:ind w:left="544"/>
              <w:rPr>
                <w:rFonts w:ascii="Arial" w:eastAsia="MS Gothic" w:hAnsi="Arial" w:cs="Arial"/>
                <w:lang w:bidi="en-GB"/>
              </w:rPr>
            </w:pPr>
            <w:sdt>
              <w:sdtPr>
                <w:rPr>
                  <w:rFonts w:ascii="Arial" w:hAnsi="Arial" w:cs="Arial"/>
                </w:rPr>
                <w:id w:val="-64257973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hyperlink r:id="rId10" w:history="1">
              <w:r w:rsidRPr="00FA3DFC">
                <w:rPr>
                  <w:rStyle w:val="Hyperlink"/>
                  <w:rFonts w:ascii="Arial" w:hAnsi="Arial" w:cs="Arial"/>
                </w:rPr>
                <w:t>2</w:t>
              </w:r>
              <w:r w:rsidRPr="00FA3DFC">
                <w:rPr>
                  <w:rStyle w:val="Hyperlink"/>
                  <w:rFonts w:ascii="Arial" w:eastAsia="MS Gothic" w:hAnsi="Arial" w:cs="Arial"/>
                  <w:lang w:bidi="en-GB"/>
                </w:rPr>
                <w:t>5 verses</w:t>
              </w:r>
            </w:hyperlink>
          </w:p>
          <w:p w14:paraId="2A123A3F" w14:textId="77777777" w:rsidR="00F236A7" w:rsidRDefault="00F236A7" w:rsidP="00F236A7">
            <w:pPr>
              <w:pStyle w:val="checkboxindent"/>
              <w:rPr>
                <w:rFonts w:ascii="Arial" w:eastAsia="MS Gothic" w:hAnsi="Arial" w:cs="Arial"/>
                <w:lang w:bidi="en-GB"/>
              </w:rPr>
            </w:pPr>
            <w:sdt>
              <w:sdtPr>
                <w:rPr>
                  <w:rFonts w:ascii="Arial" w:hAnsi="Arial" w:cs="Arial"/>
                </w:rPr>
                <w:id w:val="1044606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FA3DFC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A3DFC">
              <w:rPr>
                <w:rFonts w:ascii="Arial" w:hAnsi="Arial" w:cs="Arial"/>
                <w:lang w:bidi="en-GB"/>
              </w:rPr>
              <w:tab/>
            </w:r>
            <w:r>
              <w:rPr>
                <w:rFonts w:ascii="Arial" w:hAnsi="Arial" w:cs="Arial"/>
                <w:lang w:bidi="en-GB"/>
              </w:rPr>
              <w:t>Invites for congregation to give friends</w:t>
            </w:r>
          </w:p>
          <w:p w14:paraId="3DCCCFFB" w14:textId="1F23C0E3" w:rsidR="00F236A7" w:rsidRPr="00FA3DFC" w:rsidRDefault="00F236A7" w:rsidP="00F236A7">
            <w:pPr>
              <w:pStyle w:val="checkboxindent"/>
              <w:rPr>
                <w:rFonts w:ascii="Arial" w:hAnsi="Arial" w:cs="Arial"/>
              </w:rPr>
            </w:pPr>
          </w:p>
        </w:tc>
      </w:tr>
    </w:tbl>
    <w:p w14:paraId="3D3995A7" w14:textId="77777777" w:rsidR="00AE1950" w:rsidRPr="00F236A7" w:rsidRDefault="00D27862" w:rsidP="00231BAF">
      <w:pPr>
        <w:pStyle w:val="Title"/>
        <w:rPr>
          <w:rFonts w:ascii="Arial" w:hAnsi="Arial" w:cs="Arial"/>
          <w:sz w:val="52"/>
          <w:szCs w:val="40"/>
        </w:rPr>
      </w:pPr>
      <w:r w:rsidRPr="00F236A7">
        <w:rPr>
          <w:rStyle w:val="Strong"/>
          <w:rFonts w:ascii="Arial" w:hAnsi="Arial" w:cs="Arial"/>
          <w:sz w:val="52"/>
          <w:szCs w:val="40"/>
        </w:rPr>
        <w:t>CHRISTMAS</w:t>
      </w:r>
      <w:r w:rsidR="00231BAF" w:rsidRPr="00F236A7">
        <w:rPr>
          <w:rFonts w:ascii="Arial" w:hAnsi="Arial" w:cs="Arial"/>
          <w:sz w:val="52"/>
          <w:szCs w:val="40"/>
          <w:lang w:bidi="en-GB"/>
        </w:rPr>
        <w:t xml:space="preserve"> </w:t>
      </w:r>
      <w:sdt>
        <w:sdtPr>
          <w:rPr>
            <w:rFonts w:ascii="Arial" w:hAnsi="Arial" w:cs="Arial"/>
            <w:sz w:val="52"/>
            <w:szCs w:val="40"/>
          </w:rPr>
          <w:id w:val="1051420613"/>
          <w:placeholder>
            <w:docPart w:val="93A2D8894BDD37498BFB47108297D5CF"/>
          </w:placeholder>
          <w:temporary/>
          <w:showingPlcHdr/>
          <w15:appearance w15:val="hidden"/>
        </w:sdtPr>
        <w:sdtEndPr/>
        <w:sdtContent>
          <w:r w:rsidR="00231BAF" w:rsidRPr="00F236A7">
            <w:rPr>
              <w:rFonts w:ascii="Arial" w:hAnsi="Arial" w:cs="Arial"/>
              <w:sz w:val="52"/>
              <w:szCs w:val="40"/>
              <w:lang w:bidi="en-GB"/>
            </w:rPr>
            <w:t>CHECKLIST</w:t>
          </w:r>
        </w:sdtContent>
      </w:sdt>
    </w:p>
    <w:p w14:paraId="652EF4EB" w14:textId="77777777" w:rsidR="006038A7" w:rsidRPr="00FA3DFC" w:rsidRDefault="006038A7" w:rsidP="00BE6E39">
      <w:pPr>
        <w:rPr>
          <w:rFonts w:ascii="Arial" w:hAnsi="Arial" w:cs="Arial"/>
        </w:rPr>
      </w:pPr>
    </w:p>
    <w:p w14:paraId="5576BFA0" w14:textId="77777777" w:rsidR="00F1431B" w:rsidRPr="00FA3DFC" w:rsidRDefault="00F1431B" w:rsidP="00F1431B">
      <w:pPr>
        <w:rPr>
          <w:rFonts w:ascii="Arial" w:hAnsi="Arial" w:cs="Arial"/>
        </w:rPr>
      </w:pPr>
    </w:p>
    <w:sectPr w:rsidR="00F1431B" w:rsidRPr="00FA3DFC" w:rsidSect="00F236A7">
      <w:footerReference w:type="default" r:id="rId11"/>
      <w:footerReference w:type="first" r:id="rId12"/>
      <w:pgSz w:w="11906" w:h="16838" w:code="9"/>
      <w:pgMar w:top="274" w:right="1016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AB66" w14:textId="77777777" w:rsidR="00253F78" w:rsidRDefault="00253F78" w:rsidP="002E635C">
      <w:r>
        <w:separator/>
      </w:r>
    </w:p>
  </w:endnote>
  <w:endnote w:type="continuationSeparator" w:id="0">
    <w:p w14:paraId="51D0AC18" w14:textId="77777777" w:rsidR="00253F78" w:rsidRDefault="00253F78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8813" w14:textId="77777777" w:rsidR="00BE6E39" w:rsidRPr="00553D71" w:rsidRDefault="00D27862" w:rsidP="00553D71">
    <w:pPr>
      <w:pStyle w:val="Footer"/>
      <w:rPr>
        <w:rFonts w:ascii="Arial" w:hAnsi="Arial" w:cs="Arial"/>
        <w:b/>
        <w:bCs/>
        <w:i/>
        <w:iCs/>
      </w:rPr>
    </w:pPr>
    <w:r w:rsidRPr="00F1431B">
      <w:rPr>
        <w:rFonts w:ascii="Arial" w:hAnsi="Arial" w:cs="Arial"/>
      </w:rPr>
      <w:t xml:space="preserve">Courtesy of </w:t>
    </w:r>
    <w:hyperlink r:id="rId1" w:history="1">
      <w:r w:rsidRPr="00553D71">
        <w:rPr>
          <w:rStyle w:val="Hyperlink"/>
          <w:rFonts w:ascii="Arial" w:hAnsi="Arial" w:cs="Arial"/>
          <w:b/>
          <w:bCs/>
          <w:color w:val="0070C0"/>
          <w:u w:val="none"/>
        </w:rPr>
        <w:t>ChurchMag</w:t>
      </w:r>
    </w:hyperlink>
    <w:r w:rsidR="00553D71">
      <w:rPr>
        <w:rFonts w:ascii="Arial" w:hAnsi="Arial" w:cs="Arial"/>
        <w:b/>
        <w:bCs/>
      </w:rPr>
      <w:t xml:space="preserve"> </w:t>
    </w:r>
    <w:r w:rsidR="00553D71">
      <w:rPr>
        <w:rFonts w:ascii="Arial" w:hAnsi="Arial" w:cs="Arial"/>
      </w:rPr>
      <w:t xml:space="preserve">from the post, </w:t>
    </w:r>
    <w:r w:rsidR="00553D71" w:rsidRPr="00553D71">
      <w:rPr>
        <w:rFonts w:ascii="Arial" w:hAnsi="Arial" w:cs="Arial"/>
        <w:i/>
        <w:iCs/>
      </w:rPr>
      <w:t>Tips To Get Your Church Ready for Christmas Season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CE3B" w14:textId="77777777" w:rsidR="000D3730" w:rsidRDefault="000D3730">
    <w:pPr>
      <w:pStyle w:val="Footer"/>
    </w:pP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072D5F7E" wp14:editId="72B525BC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0F049F" id="Rectangle 2" o:spid="_x0000_s1026" alt="Page border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&#13;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2A7589A5" wp14:editId="7A2E4B97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Shape 1" descr="Abstract foot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9029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Abstract footer design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&#13;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25B35" w14:textId="77777777" w:rsidR="00253F78" w:rsidRDefault="00253F78" w:rsidP="002E635C">
      <w:r>
        <w:separator/>
      </w:r>
    </w:p>
  </w:footnote>
  <w:footnote w:type="continuationSeparator" w:id="0">
    <w:p w14:paraId="49BD1281" w14:textId="77777777" w:rsidR="00253F78" w:rsidRDefault="00253F78" w:rsidP="002E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C4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F08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62"/>
    <w:rsid w:val="00022294"/>
    <w:rsid w:val="00032741"/>
    <w:rsid w:val="00047C35"/>
    <w:rsid w:val="000649A8"/>
    <w:rsid w:val="00071F9D"/>
    <w:rsid w:val="00073EB8"/>
    <w:rsid w:val="000C44AF"/>
    <w:rsid w:val="000D28F5"/>
    <w:rsid w:val="000D3730"/>
    <w:rsid w:val="000D7E3C"/>
    <w:rsid w:val="000E59D4"/>
    <w:rsid w:val="00112BE6"/>
    <w:rsid w:val="00141154"/>
    <w:rsid w:val="0015171B"/>
    <w:rsid w:val="001543E2"/>
    <w:rsid w:val="001D37D3"/>
    <w:rsid w:val="001F0071"/>
    <w:rsid w:val="001F3D32"/>
    <w:rsid w:val="00231BAF"/>
    <w:rsid w:val="00250EAB"/>
    <w:rsid w:val="00252167"/>
    <w:rsid w:val="00253F78"/>
    <w:rsid w:val="002D0FAA"/>
    <w:rsid w:val="002D3221"/>
    <w:rsid w:val="002E6286"/>
    <w:rsid w:val="002E635C"/>
    <w:rsid w:val="002F1462"/>
    <w:rsid w:val="00344255"/>
    <w:rsid w:val="00354212"/>
    <w:rsid w:val="00357F1D"/>
    <w:rsid w:val="0039189A"/>
    <w:rsid w:val="003A141E"/>
    <w:rsid w:val="003B395E"/>
    <w:rsid w:val="003C5653"/>
    <w:rsid w:val="003E382B"/>
    <w:rsid w:val="004647F7"/>
    <w:rsid w:val="00480F8F"/>
    <w:rsid w:val="004842D4"/>
    <w:rsid w:val="004A5320"/>
    <w:rsid w:val="004B708C"/>
    <w:rsid w:val="004D1D71"/>
    <w:rsid w:val="004E6F3C"/>
    <w:rsid w:val="00502D08"/>
    <w:rsid w:val="00527CE0"/>
    <w:rsid w:val="00553D71"/>
    <w:rsid w:val="00587761"/>
    <w:rsid w:val="00596B62"/>
    <w:rsid w:val="006038A7"/>
    <w:rsid w:val="006253F7"/>
    <w:rsid w:val="00644264"/>
    <w:rsid w:val="00674E8B"/>
    <w:rsid w:val="00687659"/>
    <w:rsid w:val="006B238F"/>
    <w:rsid w:val="006C2B5A"/>
    <w:rsid w:val="006D0BD3"/>
    <w:rsid w:val="006D2FA5"/>
    <w:rsid w:val="006D665C"/>
    <w:rsid w:val="00710724"/>
    <w:rsid w:val="00715A96"/>
    <w:rsid w:val="007515D7"/>
    <w:rsid w:val="00775FBA"/>
    <w:rsid w:val="007B6638"/>
    <w:rsid w:val="008003B0"/>
    <w:rsid w:val="00801BAF"/>
    <w:rsid w:val="008167A2"/>
    <w:rsid w:val="00830E7B"/>
    <w:rsid w:val="0085007C"/>
    <w:rsid w:val="00856C71"/>
    <w:rsid w:val="00882A7D"/>
    <w:rsid w:val="008A1E27"/>
    <w:rsid w:val="008A7BCF"/>
    <w:rsid w:val="008B5A0F"/>
    <w:rsid w:val="008C2DE7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008E6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37619"/>
    <w:rsid w:val="00B61DBF"/>
    <w:rsid w:val="00B74592"/>
    <w:rsid w:val="00BA0E8B"/>
    <w:rsid w:val="00BB1028"/>
    <w:rsid w:val="00BC007B"/>
    <w:rsid w:val="00BE6E39"/>
    <w:rsid w:val="00BF1BA9"/>
    <w:rsid w:val="00BF79A1"/>
    <w:rsid w:val="00C10FCC"/>
    <w:rsid w:val="00CC3510"/>
    <w:rsid w:val="00CE28E4"/>
    <w:rsid w:val="00CE690D"/>
    <w:rsid w:val="00CF3BF6"/>
    <w:rsid w:val="00D013E7"/>
    <w:rsid w:val="00D05C43"/>
    <w:rsid w:val="00D27862"/>
    <w:rsid w:val="00D75022"/>
    <w:rsid w:val="00D7764D"/>
    <w:rsid w:val="00D83CCC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1431B"/>
    <w:rsid w:val="00F20F9F"/>
    <w:rsid w:val="00F22940"/>
    <w:rsid w:val="00F236A7"/>
    <w:rsid w:val="00F431DF"/>
    <w:rsid w:val="00F43741"/>
    <w:rsid w:val="00F730C0"/>
    <w:rsid w:val="00F924D5"/>
    <w:rsid w:val="00FA3DFC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31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17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038A7"/>
    <w:pPr>
      <w:spacing w:after="1000"/>
      <w:jc w:val="right"/>
    </w:pPr>
    <w:rPr>
      <w:rFonts w:asciiTheme="majorHAnsi" w:hAnsiTheme="majorHAnsi"/>
      <w:smallCaps/>
      <w:spacing w:val="5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038A7"/>
    <w:rPr>
      <w:rFonts w:asciiTheme="majorHAnsi" w:hAnsiTheme="majorHAnsi"/>
      <w:smallCaps/>
      <w:spacing w:val="5"/>
      <w:sz w:val="72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PlaceholderText">
    <w:name w:val="Placeholder Text"/>
    <w:basedOn w:val="DefaultParagraphFont"/>
    <w:semiHidden/>
    <w:rsid w:val="00231BAF"/>
    <w:rPr>
      <w:color w:val="808080"/>
    </w:rPr>
  </w:style>
  <w:style w:type="paragraph" w:customStyle="1" w:styleId="checkboxindent">
    <w:name w:val="checkbox indent"/>
    <w:basedOn w:val="Normal"/>
    <w:qFormat/>
    <w:rsid w:val="00F431DF"/>
    <w:pPr>
      <w:ind w:left="272" w:hanging="272"/>
    </w:pPr>
  </w:style>
  <w:style w:type="paragraph" w:styleId="Header">
    <w:name w:val="header"/>
    <w:basedOn w:val="Normal"/>
    <w:link w:val="HeaderChar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semiHidden/>
    <w:rsid w:val="00E63174"/>
    <w:rPr>
      <w:noProof/>
      <w:sz w:val="18"/>
      <w:lang w:val="en-US"/>
    </w:rPr>
  </w:style>
  <w:style w:type="paragraph" w:styleId="Footer">
    <w:name w:val="footer"/>
    <w:basedOn w:val="Normal"/>
    <w:link w:val="FooterChar"/>
    <w:semiHidden/>
    <w:rsid w:val="00E63174"/>
    <w:pPr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E63174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Strong">
    <w:name w:val="Strong"/>
    <w:uiPriority w:val="22"/>
    <w:qFormat/>
    <w:rsid w:val="006038A7"/>
    <w:rPr>
      <w:b/>
      <w:color w:val="auto"/>
    </w:rPr>
  </w:style>
  <w:style w:type="character" w:styleId="Emphasis">
    <w:name w:val="Emphasis"/>
    <w:uiPriority w:val="20"/>
    <w:semiHidden/>
    <w:rsid w:val="00F20F9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semiHidden/>
    <w:rsid w:val="00F20F9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E63174"/>
    <w:rPr>
      <w:lang w:val="en-US"/>
    </w:rPr>
  </w:style>
  <w:style w:type="paragraph" w:styleId="ListParagraph">
    <w:name w:val="List Paragraph"/>
    <w:basedOn w:val="Normal"/>
    <w:uiPriority w:val="34"/>
    <w:semiHidden/>
    <w:rsid w:val="00F20F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F20F9F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63174"/>
    <w:rPr>
      <w:i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SubtleEmphasis">
    <w:name w:val="Subtle Emphasis"/>
    <w:uiPriority w:val="19"/>
    <w:semiHidden/>
    <w:rsid w:val="00F20F9F"/>
    <w:rPr>
      <w:i/>
    </w:rPr>
  </w:style>
  <w:style w:type="character" w:styleId="IntenseEmphasis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SubtleReference">
    <w:name w:val="Subtle Reference"/>
    <w:uiPriority w:val="31"/>
    <w:semiHidden/>
    <w:rsid w:val="00F20F9F"/>
    <w:rPr>
      <w:b/>
    </w:rPr>
  </w:style>
  <w:style w:type="character" w:styleId="IntenseReference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F9F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2D0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BE6E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D27862"/>
    <w:rPr>
      <w:color w:val="A050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hurchm.ag/25-bible-verses-to-share-before-christma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hurchm.a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lessing/Library/Containers/com.microsoft.Word/Data/Library/Application%20Support/Microsoft/Office/16.0/DTS/Search/%7bCDE5A140-AC2C-C149-832D-C97CFED56B02%7dtf67000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2D8894BDD37498BFB47108297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63264-2B2C-BC4C-A84F-1E5DBC1C7261}"/>
      </w:docPartPr>
      <w:docPartBody>
        <w:p w:rsidR="000341F7" w:rsidRDefault="00E74071">
          <w:pPr>
            <w:pStyle w:val="93A2D8894BDD37498BFB47108297D5CF"/>
          </w:pPr>
          <w:r w:rsidRPr="00CC3510">
            <w:rPr>
              <w:lang w:bidi="en-GB"/>
            </w:rPr>
            <w:t>CHECKLIST</w:t>
          </w:r>
        </w:p>
      </w:docPartBody>
    </w:docPart>
    <w:docPart>
      <w:docPartPr>
        <w:name w:val="C01DA8B0A9A84742922C86394F9F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8B13-A7C8-7448-8554-1B229253AF00}"/>
      </w:docPartPr>
      <w:docPartBody>
        <w:p w:rsidR="00000000" w:rsidRDefault="00350926" w:rsidP="00350926">
          <w:pPr>
            <w:pStyle w:val="C01DA8B0A9A84742922C86394F9F86CF"/>
          </w:pPr>
          <w:r w:rsidRPr="00CC3510">
            <w:rPr>
              <w:lang w:bidi="en-GB"/>
            </w:rPr>
            <w:t>Ear plugs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AF"/>
    <w:rsid w:val="000341F7"/>
    <w:rsid w:val="00350926"/>
    <w:rsid w:val="00667F47"/>
    <w:rsid w:val="009154AF"/>
    <w:rsid w:val="00C43F3E"/>
    <w:rsid w:val="00E7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color w:val="auto"/>
    </w:rPr>
  </w:style>
  <w:style w:type="paragraph" w:customStyle="1" w:styleId="A31D07B19BA1EE449733A196F5E2E609">
    <w:name w:val="A31D07B19BA1EE449733A196F5E2E609"/>
  </w:style>
  <w:style w:type="paragraph" w:customStyle="1" w:styleId="93A2D8894BDD37498BFB47108297D5CF">
    <w:name w:val="93A2D8894BDD37498BFB47108297D5CF"/>
  </w:style>
  <w:style w:type="paragraph" w:customStyle="1" w:styleId="BBB87EECDA044F45AA39F29829D45E6F">
    <w:name w:val="BBB87EECDA044F45AA39F29829D45E6F"/>
  </w:style>
  <w:style w:type="paragraph" w:customStyle="1" w:styleId="BD5F47636A47D64B9A1450C11C885D3E">
    <w:name w:val="BD5F47636A47D64B9A1450C11C885D3E"/>
  </w:style>
  <w:style w:type="paragraph" w:customStyle="1" w:styleId="5F96139AF329004E896E299E1C063F0B">
    <w:name w:val="5F96139AF329004E896E299E1C063F0B"/>
  </w:style>
  <w:style w:type="paragraph" w:customStyle="1" w:styleId="C6D98209A91B07439445EEDDE82AECDC">
    <w:name w:val="C6D98209A91B07439445EEDDE82AECDC"/>
  </w:style>
  <w:style w:type="paragraph" w:customStyle="1" w:styleId="0EFE24921E667C4FBBE6740108F6CF5F">
    <w:name w:val="0EFE24921E667C4FBBE6740108F6CF5F"/>
  </w:style>
  <w:style w:type="paragraph" w:customStyle="1" w:styleId="16B75D1C201F1744BB11AFEA48796C77">
    <w:name w:val="16B75D1C201F1744BB11AFEA48796C77"/>
  </w:style>
  <w:style w:type="paragraph" w:customStyle="1" w:styleId="EF54FC4AB434974897BEC763D8AA0628">
    <w:name w:val="EF54FC4AB434974897BEC763D8AA0628"/>
  </w:style>
  <w:style w:type="paragraph" w:customStyle="1" w:styleId="4695EA2219567B4C9730D5F7F40AE02B">
    <w:name w:val="4695EA2219567B4C9730D5F7F40AE02B"/>
  </w:style>
  <w:style w:type="paragraph" w:customStyle="1" w:styleId="62B2E1421EE46C4C8E70A5F83667DC28">
    <w:name w:val="62B2E1421EE46C4C8E70A5F83667DC28"/>
  </w:style>
  <w:style w:type="paragraph" w:customStyle="1" w:styleId="05175A48764511488598EB4631A8623E">
    <w:name w:val="05175A48764511488598EB4631A8623E"/>
  </w:style>
  <w:style w:type="paragraph" w:customStyle="1" w:styleId="35D0800CF1C5A24EA14D110C36DDF0ED">
    <w:name w:val="35D0800CF1C5A24EA14D110C36DDF0ED"/>
  </w:style>
  <w:style w:type="paragraph" w:customStyle="1" w:styleId="809EA46ED9DE7845AE7740032D3B7F86">
    <w:name w:val="809EA46ED9DE7845AE7740032D3B7F86"/>
  </w:style>
  <w:style w:type="paragraph" w:customStyle="1" w:styleId="78DF248207991C499F7EECECCFCA778B">
    <w:name w:val="78DF248207991C499F7EECECCFCA778B"/>
  </w:style>
  <w:style w:type="paragraph" w:customStyle="1" w:styleId="4747A3B715634246B0F78CFFAC529713">
    <w:name w:val="4747A3B715634246B0F78CFFAC529713"/>
  </w:style>
  <w:style w:type="paragraph" w:customStyle="1" w:styleId="8C4AACD70F7AFB469D0030D3A2D7F27C">
    <w:name w:val="8C4AACD70F7AFB469D0030D3A2D7F27C"/>
  </w:style>
  <w:style w:type="paragraph" w:customStyle="1" w:styleId="D3AF97A32FDD1842994C9A540765ADB2">
    <w:name w:val="D3AF97A32FDD1842994C9A540765ADB2"/>
  </w:style>
  <w:style w:type="paragraph" w:customStyle="1" w:styleId="3B93AA08930FBF4584AA2BB0A9F6C41A">
    <w:name w:val="3B93AA08930FBF4584AA2BB0A9F6C41A"/>
  </w:style>
  <w:style w:type="paragraph" w:customStyle="1" w:styleId="AE42ADBE425CAE439E750F615B7D595F">
    <w:name w:val="AE42ADBE425CAE439E750F615B7D595F"/>
  </w:style>
  <w:style w:type="paragraph" w:customStyle="1" w:styleId="800761C0DE71D14CA27CC49BD425ABD4">
    <w:name w:val="800761C0DE71D14CA27CC49BD425ABD4"/>
  </w:style>
  <w:style w:type="paragraph" w:customStyle="1" w:styleId="18225894E61A58429EC0FE6FD0F2BE1D">
    <w:name w:val="18225894E61A58429EC0FE6FD0F2BE1D"/>
  </w:style>
  <w:style w:type="paragraph" w:customStyle="1" w:styleId="172FBEC3C7EA414FB2237D824A011A5D">
    <w:name w:val="172FBEC3C7EA414FB2237D824A011A5D"/>
  </w:style>
  <w:style w:type="paragraph" w:customStyle="1" w:styleId="9DEB827AEF103B4BB811BC8E23421B1F">
    <w:name w:val="9DEB827AEF103B4BB811BC8E23421B1F"/>
  </w:style>
  <w:style w:type="paragraph" w:customStyle="1" w:styleId="89799F5C0ACFA14BAF632CCDA12B6259">
    <w:name w:val="89799F5C0ACFA14BAF632CCDA12B6259"/>
  </w:style>
  <w:style w:type="paragraph" w:customStyle="1" w:styleId="703CBD7B80403F438716A920BBF95F69">
    <w:name w:val="703CBD7B80403F438716A920BBF95F69"/>
  </w:style>
  <w:style w:type="paragraph" w:customStyle="1" w:styleId="97146B3A9350B0408D6896210B107AE3">
    <w:name w:val="97146B3A9350B0408D6896210B107AE3"/>
  </w:style>
  <w:style w:type="paragraph" w:customStyle="1" w:styleId="AA0956DD97BCE2499E76EB9ABF20B38B">
    <w:name w:val="AA0956DD97BCE2499E76EB9ABF20B38B"/>
  </w:style>
  <w:style w:type="paragraph" w:customStyle="1" w:styleId="F8A5320EBA8E174B9B3ED9DBBE28658A">
    <w:name w:val="F8A5320EBA8E174B9B3ED9DBBE28658A"/>
  </w:style>
  <w:style w:type="paragraph" w:customStyle="1" w:styleId="56A8B956D44E0C40BC8A6273268511BF">
    <w:name w:val="56A8B956D44E0C40BC8A6273268511BF"/>
  </w:style>
  <w:style w:type="paragraph" w:customStyle="1" w:styleId="5D9A58491780EB438385DD070129A853">
    <w:name w:val="5D9A58491780EB438385DD070129A853"/>
  </w:style>
  <w:style w:type="paragraph" w:customStyle="1" w:styleId="15F87512BDF61C429CD30612384A44A9">
    <w:name w:val="15F87512BDF61C429CD30612384A44A9"/>
  </w:style>
  <w:style w:type="paragraph" w:customStyle="1" w:styleId="F7F6A21D1256F444B4804A9EAB32CD28">
    <w:name w:val="F7F6A21D1256F444B4804A9EAB32CD28"/>
  </w:style>
  <w:style w:type="paragraph" w:customStyle="1" w:styleId="E02A57F136CD0F48AAF849D3CB56A867">
    <w:name w:val="E02A57F136CD0F48AAF849D3CB56A867"/>
  </w:style>
  <w:style w:type="paragraph" w:customStyle="1" w:styleId="C71EB5759B5DCA48B6953AA22A572675">
    <w:name w:val="C71EB5759B5DCA48B6953AA22A572675"/>
  </w:style>
  <w:style w:type="paragraph" w:customStyle="1" w:styleId="0FC7C3E987DC7C46821ACC3DFA8B49C3">
    <w:name w:val="0FC7C3E987DC7C46821ACC3DFA8B49C3"/>
  </w:style>
  <w:style w:type="paragraph" w:customStyle="1" w:styleId="BC114F11BEBA6943BDA96EA43DA3EE65">
    <w:name w:val="BC114F11BEBA6943BDA96EA43DA3EE65"/>
  </w:style>
  <w:style w:type="paragraph" w:customStyle="1" w:styleId="4B24F27C99A70447B748846C1F318D80">
    <w:name w:val="4B24F27C99A70447B748846C1F318D80"/>
  </w:style>
  <w:style w:type="paragraph" w:customStyle="1" w:styleId="17060F3CC937EC448EAA50F08126CB09">
    <w:name w:val="17060F3CC937EC448EAA50F08126CB09"/>
  </w:style>
  <w:style w:type="paragraph" w:customStyle="1" w:styleId="CED29B675C79E049B339BA155A78D6B1">
    <w:name w:val="CED29B675C79E049B339BA155A78D6B1"/>
  </w:style>
  <w:style w:type="paragraph" w:customStyle="1" w:styleId="ED886B891C979745A75411017730757E">
    <w:name w:val="ED886B891C979745A75411017730757E"/>
  </w:style>
  <w:style w:type="paragraph" w:customStyle="1" w:styleId="79FA1972C0282B448C702202B8EA56F3">
    <w:name w:val="79FA1972C0282B448C702202B8EA56F3"/>
  </w:style>
  <w:style w:type="paragraph" w:customStyle="1" w:styleId="CB6286EACA55414DA58B47BFE6791991">
    <w:name w:val="CB6286EACA55414DA58B47BFE6791991"/>
  </w:style>
  <w:style w:type="paragraph" w:customStyle="1" w:styleId="DDE5ACD7D78A0A4AA943291D2EABC2FA">
    <w:name w:val="DDE5ACD7D78A0A4AA943291D2EABC2FA"/>
  </w:style>
  <w:style w:type="paragraph" w:customStyle="1" w:styleId="2DFFEF0E95C95441BCEBE728467BF3DC">
    <w:name w:val="2DFFEF0E95C95441BCEBE728467BF3DC"/>
  </w:style>
  <w:style w:type="paragraph" w:customStyle="1" w:styleId="3DC27A909B57014BB317E0026C7C8024">
    <w:name w:val="3DC27A909B57014BB317E0026C7C8024"/>
  </w:style>
  <w:style w:type="paragraph" w:customStyle="1" w:styleId="A449280D706DF746AF39D8226C73FE43">
    <w:name w:val="A449280D706DF746AF39D8226C73FE43"/>
  </w:style>
  <w:style w:type="paragraph" w:customStyle="1" w:styleId="536911AE0E55AB458077AD46382E46B5">
    <w:name w:val="536911AE0E55AB458077AD46382E46B5"/>
  </w:style>
  <w:style w:type="paragraph" w:customStyle="1" w:styleId="91E33AAF3C6574478B2490A9ECF43DB0">
    <w:name w:val="91E33AAF3C6574478B2490A9ECF43DB0"/>
  </w:style>
  <w:style w:type="paragraph" w:customStyle="1" w:styleId="B5C9DBA5B4A9A44D8EF4A8B76AB22CB6">
    <w:name w:val="B5C9DBA5B4A9A44D8EF4A8B76AB22CB6"/>
  </w:style>
  <w:style w:type="paragraph" w:customStyle="1" w:styleId="98525484FC89824C8EAF9DC1C7F0CE6F">
    <w:name w:val="98525484FC89824C8EAF9DC1C7F0CE6F"/>
  </w:style>
  <w:style w:type="paragraph" w:customStyle="1" w:styleId="A18A03F085D8784A8AD039F756C100DB">
    <w:name w:val="A18A03F085D8784A8AD039F756C100DB"/>
  </w:style>
  <w:style w:type="paragraph" w:customStyle="1" w:styleId="EEB6907AC4DCF14B8E5109F2D581C26B">
    <w:name w:val="EEB6907AC4DCF14B8E5109F2D581C26B"/>
  </w:style>
  <w:style w:type="paragraph" w:customStyle="1" w:styleId="40D8B68BF4380B4983DA2E08457F42B0">
    <w:name w:val="40D8B68BF4380B4983DA2E08457F42B0"/>
  </w:style>
  <w:style w:type="paragraph" w:customStyle="1" w:styleId="88A8781E95E7E246B20408D3147F7ACD">
    <w:name w:val="88A8781E95E7E246B20408D3147F7ACD"/>
  </w:style>
  <w:style w:type="paragraph" w:customStyle="1" w:styleId="5B0325137A15244E886D6E5FB3558EA8">
    <w:name w:val="5B0325137A15244E886D6E5FB3558EA8"/>
  </w:style>
  <w:style w:type="paragraph" w:customStyle="1" w:styleId="8325DBEB6F379A43A37EA2CA177EFBA3">
    <w:name w:val="8325DBEB6F379A43A37EA2CA177EFBA3"/>
  </w:style>
  <w:style w:type="paragraph" w:customStyle="1" w:styleId="34B204463C03E8489CEFB3E5B7678309">
    <w:name w:val="34B204463C03E8489CEFB3E5B7678309"/>
  </w:style>
  <w:style w:type="paragraph" w:customStyle="1" w:styleId="40FCB7A4872E404DAD261370979C137F">
    <w:name w:val="40FCB7A4872E404DAD261370979C137F"/>
  </w:style>
  <w:style w:type="paragraph" w:customStyle="1" w:styleId="3302AF55F2D3CD4686E9ABCF03B99DFF">
    <w:name w:val="3302AF55F2D3CD4686E9ABCF03B99DFF"/>
  </w:style>
  <w:style w:type="paragraph" w:customStyle="1" w:styleId="E848D1AA95E7F34B877E94F65A57B3BA">
    <w:name w:val="E848D1AA95E7F34B877E94F65A57B3BA"/>
  </w:style>
  <w:style w:type="paragraph" w:customStyle="1" w:styleId="17F5D33FFD941D43A13783A862B7F0CE">
    <w:name w:val="17F5D33FFD941D43A13783A862B7F0CE"/>
  </w:style>
  <w:style w:type="paragraph" w:customStyle="1" w:styleId="FBCCB98114CDCD4C87220D0ED93E623F">
    <w:name w:val="FBCCB98114CDCD4C87220D0ED93E623F"/>
  </w:style>
  <w:style w:type="paragraph" w:customStyle="1" w:styleId="ABC53EE71470F748B3C8775AE6B1A82E">
    <w:name w:val="ABC53EE71470F748B3C8775AE6B1A82E"/>
  </w:style>
  <w:style w:type="paragraph" w:customStyle="1" w:styleId="421139E63B13274E8069F2EFBF58CAE7">
    <w:name w:val="421139E63B13274E8069F2EFBF58CAE7"/>
    <w:rsid w:val="009154AF"/>
  </w:style>
  <w:style w:type="paragraph" w:customStyle="1" w:styleId="99829BCE6DE8A742858BF94D2B598F33">
    <w:name w:val="99829BCE6DE8A742858BF94D2B598F33"/>
    <w:rsid w:val="009154AF"/>
  </w:style>
  <w:style w:type="paragraph" w:customStyle="1" w:styleId="0F59DE5333DF284C95CFEC0BD4F45AD4">
    <w:name w:val="0F59DE5333DF284C95CFEC0BD4F45AD4"/>
    <w:rsid w:val="009154AF"/>
  </w:style>
  <w:style w:type="paragraph" w:customStyle="1" w:styleId="B8F00D3036ED154AA930BDEE383E7732">
    <w:name w:val="B8F00D3036ED154AA930BDEE383E7732"/>
    <w:rsid w:val="009154AF"/>
  </w:style>
  <w:style w:type="paragraph" w:customStyle="1" w:styleId="847B5F800004C443B1F96148D2FDF68E">
    <w:name w:val="847B5F800004C443B1F96148D2FDF68E"/>
    <w:rsid w:val="009154AF"/>
  </w:style>
  <w:style w:type="paragraph" w:customStyle="1" w:styleId="184A8E6450B67B479A6B3900CF64C2EF">
    <w:name w:val="184A8E6450B67B479A6B3900CF64C2EF"/>
    <w:rsid w:val="009154AF"/>
  </w:style>
  <w:style w:type="paragraph" w:customStyle="1" w:styleId="403035A47EC87C46882A8493E50B4466">
    <w:name w:val="403035A47EC87C46882A8493E50B4466"/>
    <w:rsid w:val="009154AF"/>
  </w:style>
  <w:style w:type="paragraph" w:customStyle="1" w:styleId="F9255FDBC3283F44996B94EE4C4CF95F">
    <w:name w:val="F9255FDBC3283F44996B94EE4C4CF95F"/>
    <w:rsid w:val="009154AF"/>
  </w:style>
  <w:style w:type="paragraph" w:customStyle="1" w:styleId="FF795B833C863E40844CA5A4489F2F35">
    <w:name w:val="FF795B833C863E40844CA5A4489F2F35"/>
    <w:rsid w:val="009154AF"/>
  </w:style>
  <w:style w:type="paragraph" w:customStyle="1" w:styleId="15256A427463764884CA0B9ED88C0ADB">
    <w:name w:val="15256A427463764884CA0B9ED88C0ADB"/>
    <w:rsid w:val="009154AF"/>
  </w:style>
  <w:style w:type="paragraph" w:customStyle="1" w:styleId="5A2AE61AD3550646B5FC6A754B531DFA">
    <w:name w:val="5A2AE61AD3550646B5FC6A754B531DFA"/>
    <w:rsid w:val="009154AF"/>
  </w:style>
  <w:style w:type="paragraph" w:customStyle="1" w:styleId="6AFDF7F435EF824A9798D06890581DB4">
    <w:name w:val="6AFDF7F435EF824A9798D06890581DB4"/>
    <w:rsid w:val="009154AF"/>
  </w:style>
  <w:style w:type="paragraph" w:customStyle="1" w:styleId="7C9A21123221F14EBFE4F701B1DE4CBD">
    <w:name w:val="7C9A21123221F14EBFE4F701B1DE4CBD"/>
    <w:rsid w:val="009154AF"/>
  </w:style>
  <w:style w:type="paragraph" w:customStyle="1" w:styleId="D21828EC4BDC35468561FC3B475C5654">
    <w:name w:val="D21828EC4BDC35468561FC3B475C5654"/>
    <w:rsid w:val="009154AF"/>
  </w:style>
  <w:style w:type="paragraph" w:customStyle="1" w:styleId="E3FE0A91FB80564FB465DCD3EEB97CB9">
    <w:name w:val="E3FE0A91FB80564FB465DCD3EEB97CB9"/>
    <w:rsid w:val="009154AF"/>
  </w:style>
  <w:style w:type="paragraph" w:customStyle="1" w:styleId="C01DA8B0A9A84742922C86394F9F86CF">
    <w:name w:val="C01DA8B0A9A84742922C86394F9F86CF"/>
    <w:rsid w:val="00350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{CDE5A140-AC2C-C149-832D-C97CFED56B02}tf67000004.dotx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2019-11-26T19:50:00Z</dcterms:created>
  <dcterms:modified xsi:type="dcterms:W3CDTF">2019-11-26T19:50:00Z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